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B7" w:rsidRDefault="004368B7" w:rsidP="004368B7">
      <w:pPr>
        <w:pStyle w:val="Rubrik"/>
      </w:pPr>
      <w:r>
        <w:t xml:space="preserve">Dagordning TLC årsmöte </w:t>
      </w:r>
      <w:r w:rsidR="005B1C10">
        <w:t>28/3 2019</w:t>
      </w:r>
      <w:bookmarkStart w:id="1" w:name="_GoBack"/>
      <w:bookmarkEnd w:id="1"/>
    </w:p>
    <w:p w:rsidR="004368B7" w:rsidRDefault="004368B7" w:rsidP="00EB1897"/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Årsmötets öppnande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Val av årsmötets ordförande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Val av mötessekreterare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Val av två justerare, tillika rösträknare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Årsmötets behöriga utlysande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Fastställande av dagordning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Justering av röstlängd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Styrelsens verksamhetsberättelse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Styrelsens ekonomiska redovisning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Revisorernas berättelse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Styrelsens ansvarsfrihet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Motioner, med styrelsens yttranden, och styrelsens propositioner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Medlemsavgiftens storlek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Verksamhetsplan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Budget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Presentation av valberedningens förslag till ny styrelse och revisorer samt kandidaturer utöver valberedningens nomineringar.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 xml:space="preserve">Val av styrelse 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Val av revisorer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Val av valberedning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Övriga ärenden</w:t>
      </w:r>
    </w:p>
    <w:p w:rsidR="004368B7" w:rsidRPr="004368B7" w:rsidRDefault="004368B7" w:rsidP="004368B7">
      <w:pPr>
        <w:pStyle w:val="Liststycke"/>
        <w:numPr>
          <w:ilvl w:val="0"/>
          <w:numId w:val="7"/>
        </w:numPr>
        <w:spacing w:line="360" w:lineRule="auto"/>
        <w:rPr>
          <w:b w:val="0"/>
        </w:rPr>
      </w:pPr>
      <w:r w:rsidRPr="004368B7">
        <w:rPr>
          <w:b w:val="0"/>
        </w:rPr>
        <w:t>Årsmötets avslutande</w:t>
      </w:r>
    </w:p>
    <w:p w:rsidR="00E72081" w:rsidRPr="00EB1897" w:rsidRDefault="00E72081" w:rsidP="00EB1897">
      <w:r w:rsidRPr="00EB1897">
        <w:t xml:space="preserve"> </w:t>
      </w:r>
    </w:p>
    <w:sectPr w:rsidR="00E72081" w:rsidRPr="00EB1897" w:rsidSect="00DD46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701" w:bottom="2268" w:left="1701" w:header="851" w:footer="454" w:gutter="0"/>
      <w:pgNumType w:chapStyle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18" w:rsidRDefault="00C25818" w:rsidP="00315EED">
      <w:r>
        <w:separator/>
      </w:r>
    </w:p>
    <w:p w:rsidR="00C25818" w:rsidRDefault="00C25818" w:rsidP="00315EED"/>
    <w:p w:rsidR="00C25818" w:rsidRDefault="00C25818" w:rsidP="00315EED"/>
  </w:endnote>
  <w:endnote w:type="continuationSeparator" w:id="0">
    <w:p w:rsidR="00C25818" w:rsidRDefault="00C25818" w:rsidP="00315EED">
      <w:r>
        <w:continuationSeparator/>
      </w:r>
    </w:p>
    <w:p w:rsidR="00C25818" w:rsidRDefault="00C25818" w:rsidP="00315EED"/>
    <w:p w:rsidR="00C25818" w:rsidRDefault="00C25818" w:rsidP="00315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panose1 w:val="020B0503030403020204"/>
    <w:charset w:val="00"/>
    <w:family w:val="swiss"/>
    <w:pitch w:val="variable"/>
    <w:sig w:usb0="00000007" w:usb1="00000000" w:usb2="00000000" w:usb3="00000000" w:csb0="00000093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  <w:embedRegular r:id="rId1" w:fontKey="{E0D6DDC9-9F9B-4F63-B386-C34B6EDCC21D}"/>
    <w:embedBold r:id="rId2" w:fontKey="{4269A063-970A-4C76-BE87-1C5EFEE0057A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951"/>
      <w:gridCol w:w="3811"/>
    </w:tblGrid>
    <w:tr w:rsidR="00A85F43" w:rsidRPr="00D72820" w:rsidTr="00C86A01">
      <w:tc>
        <w:tcPr>
          <w:tcW w:w="1951" w:type="dxa"/>
        </w:tcPr>
        <w:p w:rsidR="00A85F43" w:rsidRPr="00D72820" w:rsidRDefault="00A85F43" w:rsidP="00315EED">
          <w:pPr>
            <w:pStyle w:val="Sidfot"/>
          </w:pPr>
          <w:r w:rsidRPr="00D72820">
            <w:t>TLC förening</w:t>
          </w:r>
        </w:p>
        <w:p w:rsidR="00A85F43" w:rsidRPr="00D72820" w:rsidRDefault="00A85F43" w:rsidP="00315EED">
          <w:pPr>
            <w:pStyle w:val="Sidfot"/>
          </w:pPr>
          <w:r w:rsidRPr="00D72820">
            <w:t>Infanterigatan 10</w:t>
          </w:r>
        </w:p>
        <w:p w:rsidR="00A85F43" w:rsidRPr="00D72820" w:rsidRDefault="00A85F43" w:rsidP="00315EED">
          <w:pPr>
            <w:pStyle w:val="Sidfot"/>
          </w:pPr>
          <w:r w:rsidRPr="00D72820">
            <w:t>352 35 Växjö</w:t>
          </w:r>
        </w:p>
      </w:tc>
      <w:tc>
        <w:tcPr>
          <w:tcW w:w="3811" w:type="dxa"/>
        </w:tcPr>
        <w:p w:rsidR="00A85F43" w:rsidRPr="00D72820" w:rsidRDefault="00A85F43" w:rsidP="00315EED">
          <w:pPr>
            <w:pStyle w:val="Sidfot"/>
          </w:pPr>
          <w:r w:rsidRPr="00D72820">
            <w:t>tenderlovingcaring.se</w:t>
          </w:r>
        </w:p>
        <w:p w:rsidR="00A85F43" w:rsidRPr="00D72820" w:rsidRDefault="00C25818" w:rsidP="00315EED">
          <w:pPr>
            <w:pStyle w:val="Sidfot"/>
            <w:rPr>
              <w:rFonts w:cs="Gill Sans"/>
              <w:szCs w:val="16"/>
            </w:rPr>
          </w:pPr>
          <w:hyperlink r:id="rId1" w:history="1">
            <w:r w:rsidR="00A85F43">
              <w:rPr>
                <w:rStyle w:val="Hyperlnk"/>
                <w:rFonts w:cs="Gill Sans"/>
                <w:color w:val="auto"/>
                <w:szCs w:val="16"/>
                <w:u w:val="none"/>
              </w:rPr>
              <w:t>info@</w:t>
            </w:r>
            <w:r w:rsidR="00A85F43" w:rsidRPr="00D72820">
              <w:t xml:space="preserve"> tenderlovingcaring</w:t>
            </w:r>
            <w:r w:rsidR="00A85F43" w:rsidRPr="00EE094F">
              <w:rPr>
                <w:rStyle w:val="Hyperlnk"/>
                <w:rFonts w:cs="Gill Sans"/>
                <w:color w:val="auto"/>
                <w:szCs w:val="16"/>
                <w:u w:val="none"/>
              </w:rPr>
              <w:t>.se</w:t>
            </w:r>
          </w:hyperlink>
        </w:p>
        <w:p w:rsidR="00A85F43" w:rsidRPr="00D72820" w:rsidRDefault="00A85F43" w:rsidP="00315EED">
          <w:pPr>
            <w:pStyle w:val="Sidfot"/>
          </w:pPr>
          <w:r w:rsidRPr="00D72820">
            <w:t xml:space="preserve">0470-223 40 (kansli) </w:t>
          </w:r>
        </w:p>
      </w:tc>
    </w:tr>
  </w:tbl>
  <w:p w:rsidR="00A85F43" w:rsidRPr="00DD4611" w:rsidRDefault="00A85F43" w:rsidP="00315EED">
    <w:pPr>
      <w:pStyle w:val="NormalParagraphStyle"/>
      <w:rPr>
        <w:lang w:val="sv-S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4796790</wp:posOffset>
          </wp:positionH>
          <wp:positionV relativeFrom="paragraph">
            <wp:posOffset>-598170</wp:posOffset>
          </wp:positionV>
          <wp:extent cx="951865" cy="586105"/>
          <wp:effectExtent l="0" t="0" r="0" b="0"/>
          <wp:wrapNone/>
          <wp:docPr id="6" name="Bild 7" descr="tlc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tlc-log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4018915</wp:posOffset>
          </wp:positionH>
          <wp:positionV relativeFrom="page">
            <wp:posOffset>9490710</wp:posOffset>
          </wp:positionV>
          <wp:extent cx="756285" cy="756285"/>
          <wp:effectExtent l="0" t="0" r="0" b="0"/>
          <wp:wrapNone/>
          <wp:docPr id="5" name="Bild 1" title="Nätverket SIPs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title="Nätverket SIPs logoty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4611">
      <w:rPr>
        <w:lang w:val="sv-SE"/>
      </w:rPr>
      <w:tab/>
    </w:r>
    <w:r w:rsidRPr="00DD4611">
      <w:rPr>
        <w:lang w:val="sv-S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951"/>
      <w:gridCol w:w="3811"/>
    </w:tblGrid>
    <w:tr w:rsidR="00A85F43" w:rsidRPr="00D72820" w:rsidTr="0075284E">
      <w:tc>
        <w:tcPr>
          <w:tcW w:w="1951" w:type="dxa"/>
        </w:tcPr>
        <w:p w:rsidR="00A85F43" w:rsidRPr="00D72820" w:rsidRDefault="00A85F43" w:rsidP="00315EED">
          <w:pPr>
            <w:pStyle w:val="Sidfot"/>
          </w:pPr>
          <w:r w:rsidRPr="00D72820">
            <w:t>TLC förening</w:t>
          </w:r>
        </w:p>
        <w:p w:rsidR="00A85F43" w:rsidRPr="00D72820" w:rsidRDefault="00A85F43" w:rsidP="00315EED">
          <w:pPr>
            <w:pStyle w:val="Sidfot"/>
          </w:pPr>
          <w:r w:rsidRPr="00D72820">
            <w:t>Infanterigatan 10</w:t>
          </w:r>
        </w:p>
        <w:p w:rsidR="00A85F43" w:rsidRPr="00D72820" w:rsidRDefault="00A85F43" w:rsidP="00315EED">
          <w:pPr>
            <w:pStyle w:val="Sidfot"/>
          </w:pPr>
          <w:r w:rsidRPr="00D72820">
            <w:t>352 35 Växjö</w:t>
          </w:r>
        </w:p>
      </w:tc>
      <w:tc>
        <w:tcPr>
          <w:tcW w:w="3811" w:type="dxa"/>
        </w:tcPr>
        <w:p w:rsidR="00A85F43" w:rsidRPr="00D72820" w:rsidRDefault="00A85F43" w:rsidP="00315EED">
          <w:pPr>
            <w:pStyle w:val="Sidfot"/>
          </w:pPr>
          <w:r w:rsidRPr="00D72820">
            <w:t>tenderlovingcaring.se</w:t>
          </w:r>
        </w:p>
        <w:p w:rsidR="00A85F43" w:rsidRPr="00D72820" w:rsidRDefault="00C25818" w:rsidP="00315EED">
          <w:pPr>
            <w:pStyle w:val="Sidfot"/>
            <w:rPr>
              <w:rFonts w:cs="Gill Sans"/>
              <w:szCs w:val="16"/>
            </w:rPr>
          </w:pPr>
          <w:hyperlink r:id="rId1" w:history="1">
            <w:r w:rsidR="00A85F43">
              <w:rPr>
                <w:rStyle w:val="Hyperlnk"/>
                <w:rFonts w:cs="Gill Sans"/>
                <w:color w:val="auto"/>
                <w:szCs w:val="16"/>
                <w:u w:val="none"/>
              </w:rPr>
              <w:t>info@</w:t>
            </w:r>
            <w:r w:rsidR="00A85F43" w:rsidRPr="00D72820">
              <w:t xml:space="preserve"> tenderlovingcaring</w:t>
            </w:r>
            <w:r w:rsidR="00A85F43" w:rsidRPr="00EE094F">
              <w:rPr>
                <w:rStyle w:val="Hyperlnk"/>
                <w:rFonts w:cs="Gill Sans"/>
                <w:color w:val="auto"/>
                <w:szCs w:val="16"/>
                <w:u w:val="none"/>
              </w:rPr>
              <w:t>.se</w:t>
            </w:r>
          </w:hyperlink>
        </w:p>
        <w:p w:rsidR="00A85F43" w:rsidRPr="00D72820" w:rsidRDefault="00A85F43" w:rsidP="00315EED">
          <w:pPr>
            <w:pStyle w:val="Sidfot"/>
          </w:pPr>
          <w:r w:rsidRPr="00D72820">
            <w:t xml:space="preserve">0470-223 40 (kansli) </w:t>
          </w:r>
        </w:p>
      </w:tc>
    </w:tr>
  </w:tbl>
  <w:p w:rsidR="00A85F43" w:rsidRDefault="00A85F43" w:rsidP="00315EED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-643890</wp:posOffset>
          </wp:positionV>
          <wp:extent cx="757555" cy="757555"/>
          <wp:effectExtent l="0" t="0" r="0" b="0"/>
          <wp:wrapNone/>
          <wp:docPr id="3" name="Bild 1" descr="Titel: Nätverket SIPs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itel: Nätverket SIPs logoty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900" r="-9908" b="-1624"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18" w:rsidRDefault="00C25818" w:rsidP="00315EED">
      <w:bookmarkStart w:id="0" w:name="_Hlk480616414"/>
      <w:bookmarkEnd w:id="0"/>
      <w:r>
        <w:separator/>
      </w:r>
    </w:p>
    <w:p w:rsidR="00C25818" w:rsidRDefault="00C25818" w:rsidP="00315EED"/>
    <w:p w:rsidR="00C25818" w:rsidRDefault="00C25818" w:rsidP="00315EED"/>
  </w:footnote>
  <w:footnote w:type="continuationSeparator" w:id="0">
    <w:p w:rsidR="00C25818" w:rsidRDefault="00C25818" w:rsidP="00315EED">
      <w:r>
        <w:continuationSeparator/>
      </w:r>
    </w:p>
    <w:p w:rsidR="00C25818" w:rsidRDefault="00C25818" w:rsidP="00315EED"/>
    <w:p w:rsidR="00C25818" w:rsidRDefault="00C25818" w:rsidP="00315E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43" w:rsidRDefault="00A85F43" w:rsidP="00315EED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85F43" w:rsidRDefault="00C25818" w:rsidP="00315EED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95.3pt;height:841.9pt;z-index:-251660288;mso-position-horizontal:center;mso-position-horizontal-relative:margin;mso-position-vertical:center;mso-position-vertical-relative:margin" o:allowincell="f">
          <v:imagedata r:id="rId1" o:title="SIP_bakgrund_word"/>
          <w10:wrap anchorx="margin" anchory="margin"/>
        </v:shape>
      </w:pict>
    </w:r>
    <w:r>
      <w:rPr>
        <w:noProof/>
      </w:rPr>
      <w:pict>
        <v:shape id="WordPictureWatermark1" o:spid="_x0000_s2049" type="#_x0000_t75" style="position:absolute;left:0;text-align:left;margin-left:0;margin-top:0;width:595.3pt;height:841.9pt;z-index:-251659264;mso-position-horizontal:center;mso-position-horizontal-relative:margin;mso-position-vertical:center;mso-position-vertical-relative:margin" o:allowincell="f">
          <v:imagedata r:id="rId1" o:title="SIP_bakgrund_word"/>
          <w10:wrap anchorx="margin" anchory="margin"/>
        </v:shape>
      </w:pict>
    </w:r>
  </w:p>
  <w:p w:rsidR="00A85F43" w:rsidRDefault="00A85F43" w:rsidP="00315EED"/>
  <w:p w:rsidR="00A85F43" w:rsidRDefault="00A85F43" w:rsidP="00315E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43" w:rsidRDefault="00A85F43" w:rsidP="00DD4611">
    <w:pPr>
      <w:pStyle w:val="Sidhuvud"/>
      <w:jc w:val="right"/>
    </w:pPr>
    <w:r>
      <w:t xml:space="preserve">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C007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C0071">
      <w:rPr>
        <w:b/>
        <w:bCs/>
        <w:noProof/>
      </w:rPr>
      <w:t>4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43" w:rsidRDefault="00A85F43" w:rsidP="00315EED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64135</wp:posOffset>
          </wp:positionV>
          <wp:extent cx="1732915" cy="1066800"/>
          <wp:effectExtent l="0" t="0" r="0" b="0"/>
          <wp:wrapTight wrapText="bothSides">
            <wp:wrapPolygon edited="0">
              <wp:start x="0" y="0"/>
              <wp:lineTo x="0" y="21214"/>
              <wp:lineTo x="21370" y="21214"/>
              <wp:lineTo x="21370" y="0"/>
              <wp:lineTo x="0" y="0"/>
            </wp:wrapPolygon>
          </wp:wrapTight>
          <wp:docPr id="1" name="Bild 5" descr="tlc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tlc-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85F43" w:rsidRDefault="00A85F43" w:rsidP="00315EED">
    <w:pPr>
      <w:pStyle w:val="Sidhuvud"/>
    </w:pPr>
    <w:r>
      <w:tab/>
    </w:r>
  </w:p>
  <w:p w:rsidR="00A85F43" w:rsidRDefault="00A85F43" w:rsidP="00315EED">
    <w:pPr>
      <w:pStyle w:val="Sidhuvud"/>
    </w:pPr>
    <w:r>
      <w:tab/>
    </w:r>
    <w:r>
      <w:tab/>
    </w:r>
  </w:p>
  <w:p w:rsidR="00A85F43" w:rsidRDefault="00A85F43" w:rsidP="00315EED">
    <w:pPr>
      <w:pStyle w:val="VersalAvsnitt"/>
    </w:pPr>
  </w:p>
  <w:p w:rsidR="00A85F43" w:rsidRDefault="00A85F43" w:rsidP="00315EED">
    <w:pPr>
      <w:pStyle w:val="VersalAvsnitt"/>
    </w:pPr>
    <w:r>
      <w:tab/>
    </w:r>
  </w:p>
  <w:p w:rsidR="00A85F43" w:rsidRDefault="00A85F43" w:rsidP="00315EED">
    <w:pPr>
      <w:pStyle w:val="VersalAvsnit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D2D13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527C2"/>
    <w:multiLevelType w:val="hybridMultilevel"/>
    <w:tmpl w:val="E59888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3218"/>
    <w:multiLevelType w:val="multilevel"/>
    <w:tmpl w:val="B762A6E8"/>
    <w:lvl w:ilvl="0">
      <w:start w:val="1"/>
      <w:numFmt w:val="decimal"/>
      <w:pStyle w:val="Styckerubrik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546A2B64"/>
    <w:multiLevelType w:val="hybridMultilevel"/>
    <w:tmpl w:val="B622BD10"/>
    <w:lvl w:ilvl="0" w:tplc="ADA8B3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A35DA"/>
    <w:multiLevelType w:val="hybridMultilevel"/>
    <w:tmpl w:val="23024536"/>
    <w:lvl w:ilvl="0" w:tplc="1BF616E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yriad Web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yriad Web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yriad Web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619EF"/>
    <w:multiLevelType w:val="hybridMultilevel"/>
    <w:tmpl w:val="568ED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6E47"/>
    <w:multiLevelType w:val="multilevel"/>
    <w:tmpl w:val="AA3E8AD6"/>
    <w:lvl w:ilvl="0">
      <w:start w:val="1"/>
      <w:numFmt w:val="decimal"/>
      <w:pStyle w:val="Punktlistatopp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Punktlistaunder"/>
      <w:lvlText w:val="%1.%2."/>
      <w:lvlJc w:val="left"/>
      <w:pPr>
        <w:ind w:left="346" w:hanging="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3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7" w:hanging="35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saveSubsetFonts/>
  <w:activeWritingStyle w:appName="MSWord" w:lang="sv-SE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11"/>
    <w:rsid w:val="000021D3"/>
    <w:rsid w:val="00013AE3"/>
    <w:rsid w:val="00022F10"/>
    <w:rsid w:val="00025093"/>
    <w:rsid w:val="0002692C"/>
    <w:rsid w:val="00032C24"/>
    <w:rsid w:val="00034951"/>
    <w:rsid w:val="00036BFD"/>
    <w:rsid w:val="00040F07"/>
    <w:rsid w:val="0004472D"/>
    <w:rsid w:val="00054B11"/>
    <w:rsid w:val="00057DEF"/>
    <w:rsid w:val="00084EFF"/>
    <w:rsid w:val="000A35B6"/>
    <w:rsid w:val="000C0071"/>
    <w:rsid w:val="000F698A"/>
    <w:rsid w:val="00106773"/>
    <w:rsid w:val="00121E77"/>
    <w:rsid w:val="00126702"/>
    <w:rsid w:val="00130835"/>
    <w:rsid w:val="001361CF"/>
    <w:rsid w:val="00145090"/>
    <w:rsid w:val="001560A8"/>
    <w:rsid w:val="00173AD5"/>
    <w:rsid w:val="00176E7A"/>
    <w:rsid w:val="00182D46"/>
    <w:rsid w:val="001A201A"/>
    <w:rsid w:val="001A5636"/>
    <w:rsid w:val="001A6F88"/>
    <w:rsid w:val="001B04AD"/>
    <w:rsid w:val="001B5375"/>
    <w:rsid w:val="001D0F0C"/>
    <w:rsid w:val="001D2364"/>
    <w:rsid w:val="001D6E19"/>
    <w:rsid w:val="001D6ECB"/>
    <w:rsid w:val="001E0F45"/>
    <w:rsid w:val="0021287B"/>
    <w:rsid w:val="00212960"/>
    <w:rsid w:val="002165D0"/>
    <w:rsid w:val="00222893"/>
    <w:rsid w:val="002243C9"/>
    <w:rsid w:val="0023745E"/>
    <w:rsid w:val="00242ACB"/>
    <w:rsid w:val="00251133"/>
    <w:rsid w:val="00256C71"/>
    <w:rsid w:val="00261FE1"/>
    <w:rsid w:val="00264704"/>
    <w:rsid w:val="00265010"/>
    <w:rsid w:val="0027286F"/>
    <w:rsid w:val="0028449B"/>
    <w:rsid w:val="002C1C8B"/>
    <w:rsid w:val="002E1BAA"/>
    <w:rsid w:val="002E5964"/>
    <w:rsid w:val="002F7BDE"/>
    <w:rsid w:val="0031381D"/>
    <w:rsid w:val="0031537B"/>
    <w:rsid w:val="00315EED"/>
    <w:rsid w:val="00316EEA"/>
    <w:rsid w:val="00323D2A"/>
    <w:rsid w:val="00327D14"/>
    <w:rsid w:val="003328CA"/>
    <w:rsid w:val="0033671A"/>
    <w:rsid w:val="00344F10"/>
    <w:rsid w:val="00356715"/>
    <w:rsid w:val="00362EAF"/>
    <w:rsid w:val="0037064D"/>
    <w:rsid w:val="003741A1"/>
    <w:rsid w:val="00374B68"/>
    <w:rsid w:val="00386FBD"/>
    <w:rsid w:val="00394318"/>
    <w:rsid w:val="003B254A"/>
    <w:rsid w:val="003B48D2"/>
    <w:rsid w:val="003D7500"/>
    <w:rsid w:val="003F054F"/>
    <w:rsid w:val="003F574B"/>
    <w:rsid w:val="004058A6"/>
    <w:rsid w:val="00407CF1"/>
    <w:rsid w:val="00413C06"/>
    <w:rsid w:val="0041578F"/>
    <w:rsid w:val="00427415"/>
    <w:rsid w:val="004368B7"/>
    <w:rsid w:val="0044227F"/>
    <w:rsid w:val="00456E4C"/>
    <w:rsid w:val="00493631"/>
    <w:rsid w:val="00494396"/>
    <w:rsid w:val="004A3D1D"/>
    <w:rsid w:val="004C3E06"/>
    <w:rsid w:val="004D5B4F"/>
    <w:rsid w:val="004E14A1"/>
    <w:rsid w:val="004F4768"/>
    <w:rsid w:val="0050678A"/>
    <w:rsid w:val="00510E3D"/>
    <w:rsid w:val="00525398"/>
    <w:rsid w:val="00530EE0"/>
    <w:rsid w:val="005441F1"/>
    <w:rsid w:val="00547F97"/>
    <w:rsid w:val="005717FB"/>
    <w:rsid w:val="00582FEA"/>
    <w:rsid w:val="00597DF5"/>
    <w:rsid w:val="005A4A32"/>
    <w:rsid w:val="005B18C7"/>
    <w:rsid w:val="005B1C10"/>
    <w:rsid w:val="005B4F13"/>
    <w:rsid w:val="005C5BA1"/>
    <w:rsid w:val="005D35CC"/>
    <w:rsid w:val="005F230F"/>
    <w:rsid w:val="005F2A4A"/>
    <w:rsid w:val="005F35F7"/>
    <w:rsid w:val="005F3F62"/>
    <w:rsid w:val="005F4A8D"/>
    <w:rsid w:val="006039CE"/>
    <w:rsid w:val="006064D5"/>
    <w:rsid w:val="006112D3"/>
    <w:rsid w:val="00612196"/>
    <w:rsid w:val="00614357"/>
    <w:rsid w:val="00614385"/>
    <w:rsid w:val="00616356"/>
    <w:rsid w:val="00624845"/>
    <w:rsid w:val="00645614"/>
    <w:rsid w:val="00660DDE"/>
    <w:rsid w:val="006742FC"/>
    <w:rsid w:val="00683A4D"/>
    <w:rsid w:val="00685F32"/>
    <w:rsid w:val="006A7DB3"/>
    <w:rsid w:val="006B06E2"/>
    <w:rsid w:val="006C324A"/>
    <w:rsid w:val="006D01BC"/>
    <w:rsid w:val="006D5CD1"/>
    <w:rsid w:val="006E614E"/>
    <w:rsid w:val="006F0D15"/>
    <w:rsid w:val="006F2810"/>
    <w:rsid w:val="006F5AB0"/>
    <w:rsid w:val="00705B2B"/>
    <w:rsid w:val="0070697F"/>
    <w:rsid w:val="00734FB0"/>
    <w:rsid w:val="00741F33"/>
    <w:rsid w:val="0075205C"/>
    <w:rsid w:val="0075284E"/>
    <w:rsid w:val="00762350"/>
    <w:rsid w:val="00771B36"/>
    <w:rsid w:val="00780034"/>
    <w:rsid w:val="00780214"/>
    <w:rsid w:val="00796329"/>
    <w:rsid w:val="007A26EE"/>
    <w:rsid w:val="007A2DB7"/>
    <w:rsid w:val="007A2E47"/>
    <w:rsid w:val="007A3D57"/>
    <w:rsid w:val="007A46E3"/>
    <w:rsid w:val="007A5AD2"/>
    <w:rsid w:val="007A6490"/>
    <w:rsid w:val="007A75D3"/>
    <w:rsid w:val="007B7789"/>
    <w:rsid w:val="007D290F"/>
    <w:rsid w:val="00804BC5"/>
    <w:rsid w:val="00826136"/>
    <w:rsid w:val="008268FD"/>
    <w:rsid w:val="0085195B"/>
    <w:rsid w:val="00854CF1"/>
    <w:rsid w:val="00856AAF"/>
    <w:rsid w:val="008701BE"/>
    <w:rsid w:val="0088644E"/>
    <w:rsid w:val="008A7E92"/>
    <w:rsid w:val="008B264F"/>
    <w:rsid w:val="008B4308"/>
    <w:rsid w:val="008D1425"/>
    <w:rsid w:val="008D2B45"/>
    <w:rsid w:val="008D7AA4"/>
    <w:rsid w:val="008E15F0"/>
    <w:rsid w:val="008E2120"/>
    <w:rsid w:val="008E523F"/>
    <w:rsid w:val="008F46C7"/>
    <w:rsid w:val="008F7613"/>
    <w:rsid w:val="0090229D"/>
    <w:rsid w:val="00905181"/>
    <w:rsid w:val="00912644"/>
    <w:rsid w:val="009157D6"/>
    <w:rsid w:val="00922D6A"/>
    <w:rsid w:val="0093368C"/>
    <w:rsid w:val="00940197"/>
    <w:rsid w:val="009416FE"/>
    <w:rsid w:val="00945544"/>
    <w:rsid w:val="009638A5"/>
    <w:rsid w:val="009C177C"/>
    <w:rsid w:val="009C4469"/>
    <w:rsid w:val="009E73C5"/>
    <w:rsid w:val="009F3E5C"/>
    <w:rsid w:val="009F61DC"/>
    <w:rsid w:val="009F6BBD"/>
    <w:rsid w:val="00A044FD"/>
    <w:rsid w:val="00A23E1A"/>
    <w:rsid w:val="00A26EE1"/>
    <w:rsid w:val="00A33143"/>
    <w:rsid w:val="00A34C84"/>
    <w:rsid w:val="00A34DD3"/>
    <w:rsid w:val="00A46129"/>
    <w:rsid w:val="00A52834"/>
    <w:rsid w:val="00A67B81"/>
    <w:rsid w:val="00A73516"/>
    <w:rsid w:val="00A81397"/>
    <w:rsid w:val="00A85F43"/>
    <w:rsid w:val="00A90A64"/>
    <w:rsid w:val="00AA017F"/>
    <w:rsid w:val="00AA087E"/>
    <w:rsid w:val="00AB315E"/>
    <w:rsid w:val="00AB4D85"/>
    <w:rsid w:val="00AC138E"/>
    <w:rsid w:val="00AC1A19"/>
    <w:rsid w:val="00AE1B61"/>
    <w:rsid w:val="00AF32B6"/>
    <w:rsid w:val="00AF34C1"/>
    <w:rsid w:val="00AF522D"/>
    <w:rsid w:val="00B21676"/>
    <w:rsid w:val="00B23488"/>
    <w:rsid w:val="00B34938"/>
    <w:rsid w:val="00B3526B"/>
    <w:rsid w:val="00B62974"/>
    <w:rsid w:val="00B66256"/>
    <w:rsid w:val="00B7338E"/>
    <w:rsid w:val="00B77A23"/>
    <w:rsid w:val="00B80F08"/>
    <w:rsid w:val="00BA0C47"/>
    <w:rsid w:val="00BA7CBB"/>
    <w:rsid w:val="00BB2E9B"/>
    <w:rsid w:val="00BE0086"/>
    <w:rsid w:val="00BE3162"/>
    <w:rsid w:val="00BF6077"/>
    <w:rsid w:val="00BF7534"/>
    <w:rsid w:val="00BF7FAE"/>
    <w:rsid w:val="00C01AB9"/>
    <w:rsid w:val="00C03B7E"/>
    <w:rsid w:val="00C11320"/>
    <w:rsid w:val="00C221CE"/>
    <w:rsid w:val="00C25818"/>
    <w:rsid w:val="00C3042A"/>
    <w:rsid w:val="00C32BE3"/>
    <w:rsid w:val="00C41246"/>
    <w:rsid w:val="00C42DE3"/>
    <w:rsid w:val="00C437D1"/>
    <w:rsid w:val="00C508FF"/>
    <w:rsid w:val="00C5146D"/>
    <w:rsid w:val="00C67F64"/>
    <w:rsid w:val="00C708BB"/>
    <w:rsid w:val="00C849A3"/>
    <w:rsid w:val="00C86A01"/>
    <w:rsid w:val="00C918C1"/>
    <w:rsid w:val="00C97771"/>
    <w:rsid w:val="00CA3AF2"/>
    <w:rsid w:val="00CA3EB2"/>
    <w:rsid w:val="00CB16D5"/>
    <w:rsid w:val="00CE0236"/>
    <w:rsid w:val="00CE0EA8"/>
    <w:rsid w:val="00CE7A18"/>
    <w:rsid w:val="00D03939"/>
    <w:rsid w:val="00D154E0"/>
    <w:rsid w:val="00D22907"/>
    <w:rsid w:val="00D57B1F"/>
    <w:rsid w:val="00D72820"/>
    <w:rsid w:val="00D81C60"/>
    <w:rsid w:val="00D859D7"/>
    <w:rsid w:val="00D87ACA"/>
    <w:rsid w:val="00D92126"/>
    <w:rsid w:val="00D95BD7"/>
    <w:rsid w:val="00DA1BFB"/>
    <w:rsid w:val="00DD4611"/>
    <w:rsid w:val="00DF071F"/>
    <w:rsid w:val="00E009A3"/>
    <w:rsid w:val="00E04933"/>
    <w:rsid w:val="00E059AA"/>
    <w:rsid w:val="00E105E2"/>
    <w:rsid w:val="00E24451"/>
    <w:rsid w:val="00E5550D"/>
    <w:rsid w:val="00E56877"/>
    <w:rsid w:val="00E570A0"/>
    <w:rsid w:val="00E57EBC"/>
    <w:rsid w:val="00E72081"/>
    <w:rsid w:val="00E84B54"/>
    <w:rsid w:val="00E94A68"/>
    <w:rsid w:val="00E958AD"/>
    <w:rsid w:val="00EB1897"/>
    <w:rsid w:val="00ED3A5E"/>
    <w:rsid w:val="00ED7EB2"/>
    <w:rsid w:val="00EE094F"/>
    <w:rsid w:val="00EE43D0"/>
    <w:rsid w:val="00EF5C88"/>
    <w:rsid w:val="00F02FBA"/>
    <w:rsid w:val="00F0413B"/>
    <w:rsid w:val="00F22F06"/>
    <w:rsid w:val="00F43A36"/>
    <w:rsid w:val="00F65B58"/>
    <w:rsid w:val="00F7065B"/>
    <w:rsid w:val="00FC674E"/>
    <w:rsid w:val="00FE2A12"/>
    <w:rsid w:val="00FE400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6FDAC30"/>
  <w15:chartTrackingRefBased/>
  <w15:docId w15:val="{9AA53177-B568-44A0-B438-F57E4479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5EED"/>
    <w:pPr>
      <w:spacing w:line="288" w:lineRule="auto"/>
      <w:ind w:left="360"/>
    </w:pPr>
    <w:rPr>
      <w:rFonts w:ascii="Gill Sans" w:hAnsi="Gill Sans"/>
      <w:color w:val="000000"/>
    </w:rPr>
  </w:style>
  <w:style w:type="paragraph" w:styleId="Rubrik1">
    <w:name w:val="heading 1"/>
    <w:basedOn w:val="Rubrik"/>
    <w:next w:val="Normal"/>
    <w:link w:val="Rubrik1Char"/>
    <w:rsid w:val="00A044FD"/>
  </w:style>
  <w:style w:type="paragraph" w:styleId="Rubrik2">
    <w:name w:val="heading 2"/>
    <w:basedOn w:val="Normal"/>
    <w:next w:val="Normal"/>
    <w:link w:val="Rubrik2Char"/>
    <w:unhideWhenUsed/>
    <w:rsid w:val="00CE0EA8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rsid w:val="00CE0EA8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paragraph" w:styleId="Rubrik4">
    <w:name w:val="heading 4"/>
    <w:basedOn w:val="Normal"/>
    <w:next w:val="Normal"/>
    <w:link w:val="Rubrik4Char"/>
    <w:unhideWhenUsed/>
    <w:rsid w:val="00CE0EA8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Rubrik5">
    <w:name w:val="heading 5"/>
    <w:basedOn w:val="Normal"/>
    <w:next w:val="Normal"/>
    <w:link w:val="Rubrik5Char"/>
    <w:unhideWhenUsed/>
    <w:rsid w:val="00CE0EA8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Rubrik6">
    <w:name w:val="heading 6"/>
    <w:basedOn w:val="Normal"/>
    <w:next w:val="Normal"/>
    <w:link w:val="Rubrik6Char"/>
    <w:unhideWhenUsed/>
    <w:rsid w:val="00CE0EA8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Rubrik7">
    <w:name w:val="heading 7"/>
    <w:basedOn w:val="Normal"/>
    <w:next w:val="Normal"/>
    <w:link w:val="Rubrik7Char"/>
    <w:unhideWhenUsed/>
    <w:rsid w:val="00CE0EA8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Rubrik8">
    <w:name w:val="heading 8"/>
    <w:basedOn w:val="Normal"/>
    <w:next w:val="Normal"/>
    <w:link w:val="Rubrik8Char"/>
    <w:unhideWhenUsed/>
    <w:rsid w:val="00CE0EA8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5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autoRedefine/>
    <w:qFormat/>
    <w:rsid w:val="00212960"/>
    <w:pPr>
      <w:tabs>
        <w:tab w:val="center" w:pos="4536"/>
        <w:tab w:val="right" w:pos="9072"/>
      </w:tabs>
    </w:pPr>
    <w:rPr>
      <w:sz w:val="16"/>
    </w:rPr>
  </w:style>
  <w:style w:type="character" w:styleId="Hyperlnk">
    <w:name w:val="Hyperlink"/>
    <w:rsid w:val="00F24A20"/>
    <w:rPr>
      <w:color w:val="0000FF"/>
      <w:u w:val="single"/>
    </w:rPr>
  </w:style>
  <w:style w:type="paragraph" w:styleId="Ballongtext">
    <w:name w:val="Balloon Text"/>
    <w:basedOn w:val="Normal"/>
    <w:semiHidden/>
    <w:rsid w:val="00EC7302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0E34AF"/>
    <w:pPr>
      <w:autoSpaceDE w:val="0"/>
      <w:autoSpaceDN w:val="0"/>
      <w:adjustRightInd w:val="0"/>
      <w:textAlignment w:val="center"/>
    </w:pPr>
    <w:rPr>
      <w:lang w:val="en-US"/>
    </w:rPr>
  </w:style>
  <w:style w:type="table" w:styleId="Tabellrutnt">
    <w:name w:val="Table Grid"/>
    <w:basedOn w:val="Normaltabell"/>
    <w:rsid w:val="001E1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0E34AF"/>
  </w:style>
  <w:style w:type="paragraph" w:styleId="Rubrik">
    <w:name w:val="Title"/>
    <w:basedOn w:val="Normal"/>
    <w:next w:val="Normal"/>
    <w:link w:val="RubrikChar"/>
    <w:autoRedefine/>
    <w:qFormat/>
    <w:rsid w:val="009416FE"/>
    <w:pPr>
      <w:spacing w:after="240" w:line="240" w:lineRule="auto"/>
      <w:ind w:left="0"/>
      <w:contextualSpacing/>
      <w:outlineLvl w:val="0"/>
    </w:pPr>
    <w:rPr>
      <w:rFonts w:cs="Gill Sans"/>
      <w:b/>
      <w:bCs/>
      <w:sz w:val="36"/>
      <w:szCs w:val="36"/>
    </w:rPr>
  </w:style>
  <w:style w:type="character" w:customStyle="1" w:styleId="RubrikChar">
    <w:name w:val="Rubrik Char"/>
    <w:link w:val="Rubrik"/>
    <w:rsid w:val="009416FE"/>
    <w:rPr>
      <w:rFonts w:ascii="Gill Sans" w:hAnsi="Gill Sans" w:cs="Gill Sans"/>
      <w:b/>
      <w:bCs/>
      <w:color w:val="000000"/>
      <w:sz w:val="36"/>
      <w:szCs w:val="36"/>
    </w:rPr>
  </w:style>
  <w:style w:type="character" w:customStyle="1" w:styleId="Rubrik1Char">
    <w:name w:val="Rubrik 1 Char"/>
    <w:link w:val="Rubrik1"/>
    <w:rsid w:val="00A044FD"/>
    <w:rPr>
      <w:rFonts w:ascii="Gill Sans" w:hAnsi="Gill Sans" w:cs="Gill Sans"/>
      <w:b/>
      <w:bCs/>
      <w:sz w:val="36"/>
      <w:szCs w:val="36"/>
    </w:rPr>
  </w:style>
  <w:style w:type="character" w:styleId="Stark">
    <w:name w:val="Strong"/>
    <w:rsid w:val="002F7BDE"/>
    <w:rPr>
      <w:rFonts w:ascii="Franklin Gothic Book" w:eastAsia="Arial Unicode MS" w:hAnsi="Franklin Gothic Book" w:cs="Gautami"/>
      <w:b/>
      <w:sz w:val="20"/>
      <w:szCs w:val="20"/>
    </w:rPr>
  </w:style>
  <w:style w:type="character" w:styleId="Nmn">
    <w:name w:val="Mention"/>
    <w:uiPriority w:val="99"/>
    <w:semiHidden/>
    <w:unhideWhenUsed/>
    <w:rsid w:val="00D92126"/>
    <w:rPr>
      <w:color w:val="2B579A"/>
      <w:shd w:val="clear" w:color="auto" w:fill="E6E6E6"/>
    </w:rPr>
  </w:style>
  <w:style w:type="paragraph" w:styleId="Liststycke">
    <w:name w:val="List Paragraph"/>
    <w:basedOn w:val="Normal"/>
    <w:link w:val="ListstyckeChar"/>
    <w:autoRedefine/>
    <w:uiPriority w:val="34"/>
    <w:rsid w:val="009C177C"/>
    <w:pPr>
      <w:spacing w:after="200"/>
      <w:contextualSpacing/>
    </w:pPr>
    <w:rPr>
      <w:rFonts w:eastAsia="Calibri" w:cs="Calibri"/>
      <w:b/>
      <w:iCs/>
      <w:szCs w:val="22"/>
    </w:rPr>
  </w:style>
  <w:style w:type="paragraph" w:styleId="Underrubrik">
    <w:name w:val="Subtitle"/>
    <w:basedOn w:val="Normal"/>
    <w:next w:val="Normal"/>
    <w:link w:val="UnderrubrikChar"/>
    <w:autoRedefine/>
    <w:qFormat/>
    <w:rsid w:val="003328CA"/>
    <w:pPr>
      <w:spacing w:after="240"/>
      <w:ind w:left="0"/>
    </w:pPr>
    <w:rPr>
      <w:rFonts w:ascii="Gill Sans Light" w:hAnsi="Gill Sans Light" w:cs="Gill Sans"/>
      <w:color w:val="auto"/>
      <w:sz w:val="32"/>
      <w:szCs w:val="32"/>
    </w:rPr>
  </w:style>
  <w:style w:type="character" w:customStyle="1" w:styleId="UnderrubrikChar">
    <w:name w:val="Underrubrik Char"/>
    <w:link w:val="Underrubrik"/>
    <w:rsid w:val="003328CA"/>
    <w:rPr>
      <w:rFonts w:ascii="Gill Sans Light" w:hAnsi="Gill Sans Light" w:cs="Gill Sans"/>
      <w:sz w:val="32"/>
      <w:szCs w:val="32"/>
    </w:rPr>
  </w:style>
  <w:style w:type="paragraph" w:customStyle="1" w:styleId="Styckerubrik">
    <w:name w:val="Stycke rubrik"/>
    <w:basedOn w:val="Normal"/>
    <w:autoRedefine/>
    <w:rsid w:val="00685F32"/>
    <w:pPr>
      <w:numPr>
        <w:numId w:val="2"/>
      </w:numPr>
      <w:adjustRightInd w:val="0"/>
      <w:spacing w:before="280" w:after="80"/>
    </w:pPr>
    <w:rPr>
      <w:b/>
    </w:rPr>
  </w:style>
  <w:style w:type="paragraph" w:customStyle="1" w:styleId="VersalAvsnitt">
    <w:name w:val="VersalAvsnitt"/>
    <w:basedOn w:val="Normal"/>
    <w:autoRedefine/>
    <w:qFormat/>
    <w:rsid w:val="00212960"/>
    <w:pPr>
      <w:spacing w:before="360" w:after="240"/>
      <w:contextualSpacing/>
    </w:pPr>
    <w:rPr>
      <w:caps/>
      <w:spacing w:val="30"/>
      <w:kern w:val="19"/>
      <w:sz w:val="16"/>
    </w:rPr>
  </w:style>
  <w:style w:type="character" w:styleId="AnvndHyperlnk">
    <w:name w:val="FollowedHyperlink"/>
    <w:rsid w:val="00126702"/>
    <w:rPr>
      <w:color w:val="954F72"/>
      <w:u w:val="single"/>
    </w:rPr>
  </w:style>
  <w:style w:type="character" w:styleId="Betoning">
    <w:name w:val="Emphasis"/>
    <w:qFormat/>
    <w:rsid w:val="00212960"/>
    <w:rPr>
      <w:i/>
      <w:iCs/>
    </w:rPr>
  </w:style>
  <w:style w:type="character" w:customStyle="1" w:styleId="Rubrik2Char">
    <w:name w:val="Rubrik 2 Char"/>
    <w:link w:val="Rubrik2"/>
    <w:rsid w:val="00CE0EA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Rubrik3Char">
    <w:name w:val="Rubrik 3 Char"/>
    <w:link w:val="Rubrik3"/>
    <w:rsid w:val="00CE0EA8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Rubrik4Char">
    <w:name w:val="Rubrik 4 Char"/>
    <w:link w:val="Rubrik4"/>
    <w:rsid w:val="00CE0EA8"/>
    <w:rPr>
      <w:rFonts w:ascii="Calibri Light" w:eastAsia="Times New Roman" w:hAnsi="Calibri Light" w:cs="Times New Roman"/>
      <w:i/>
      <w:iCs/>
      <w:color w:val="2F5496"/>
    </w:rPr>
  </w:style>
  <w:style w:type="character" w:customStyle="1" w:styleId="Rubrik5Char">
    <w:name w:val="Rubrik 5 Char"/>
    <w:link w:val="Rubrik5"/>
    <w:rsid w:val="00CE0EA8"/>
    <w:rPr>
      <w:rFonts w:ascii="Calibri Light" w:eastAsia="Times New Roman" w:hAnsi="Calibri Light" w:cs="Times New Roman"/>
      <w:color w:val="2F5496"/>
    </w:rPr>
  </w:style>
  <w:style w:type="character" w:customStyle="1" w:styleId="Rubrik6Char">
    <w:name w:val="Rubrik 6 Char"/>
    <w:link w:val="Rubrik6"/>
    <w:rsid w:val="00CE0EA8"/>
    <w:rPr>
      <w:rFonts w:ascii="Calibri Light" w:eastAsia="Times New Roman" w:hAnsi="Calibri Light" w:cs="Times New Roman"/>
      <w:color w:val="1F3763"/>
    </w:rPr>
  </w:style>
  <w:style w:type="character" w:customStyle="1" w:styleId="Rubrik7Char">
    <w:name w:val="Rubrik 7 Char"/>
    <w:link w:val="Rubrik7"/>
    <w:rsid w:val="00CE0EA8"/>
    <w:rPr>
      <w:rFonts w:ascii="Calibri Light" w:eastAsia="Times New Roman" w:hAnsi="Calibri Light" w:cs="Times New Roman"/>
      <w:i/>
      <w:iCs/>
      <w:color w:val="1F3763"/>
    </w:rPr>
  </w:style>
  <w:style w:type="character" w:customStyle="1" w:styleId="Rubrik8Char">
    <w:name w:val="Rubrik 8 Char"/>
    <w:link w:val="Rubrik8"/>
    <w:rsid w:val="00CE0EA8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SidhuvudChar">
    <w:name w:val="Sidhuvud Char"/>
    <w:link w:val="Sidhuvud"/>
    <w:uiPriority w:val="99"/>
    <w:rsid w:val="008E2120"/>
    <w:rPr>
      <w:rFonts w:ascii="Gill Sans" w:hAnsi="Gill Sans"/>
    </w:rPr>
  </w:style>
  <w:style w:type="paragraph" w:customStyle="1" w:styleId="PunktlistaSIP">
    <w:name w:val="Punktlista SIP"/>
    <w:basedOn w:val="Liststycke"/>
    <w:rsid w:val="001A201A"/>
  </w:style>
  <w:style w:type="paragraph" w:customStyle="1" w:styleId="NoteLevel1">
    <w:name w:val="Note Level 1"/>
    <w:basedOn w:val="Normal"/>
    <w:rsid w:val="006A7DB3"/>
    <w:pPr>
      <w:keepNext/>
      <w:numPr>
        <w:numId w:val="1"/>
      </w:numPr>
      <w:ind w:left="567"/>
      <w:contextualSpacing/>
      <w:outlineLvl w:val="0"/>
    </w:pPr>
  </w:style>
  <w:style w:type="paragraph" w:customStyle="1" w:styleId="NoteLevel2">
    <w:name w:val="Note Level 2"/>
    <w:basedOn w:val="Normal"/>
    <w:rsid w:val="006A7DB3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">
    <w:name w:val="Note Level 3"/>
    <w:basedOn w:val="Normal"/>
    <w:rsid w:val="006A7DB3"/>
    <w:pPr>
      <w:keepNext/>
      <w:numPr>
        <w:ilvl w:val="2"/>
        <w:numId w:val="1"/>
      </w:numPr>
      <w:contextualSpacing/>
      <w:outlineLvl w:val="2"/>
    </w:pPr>
  </w:style>
  <w:style w:type="paragraph" w:customStyle="1" w:styleId="NoteLevel4">
    <w:name w:val="Note Level 4"/>
    <w:basedOn w:val="Normal"/>
    <w:rsid w:val="006A7DB3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rsid w:val="006A7DB3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9">
    <w:name w:val="Note Level 9"/>
    <w:basedOn w:val="Normal"/>
    <w:rsid w:val="006A7DB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NoteLevel6">
    <w:name w:val="Note Level 6"/>
    <w:basedOn w:val="Normal"/>
    <w:rsid w:val="006A7DB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Punktlistatopp">
    <w:name w:val="Punktlista topp"/>
    <w:basedOn w:val="Liststycke"/>
    <w:link w:val="PunktlistatoppChar"/>
    <w:qFormat/>
    <w:rsid w:val="00734FB0"/>
    <w:pPr>
      <w:numPr>
        <w:numId w:val="3"/>
      </w:numPr>
      <w:spacing w:after="80"/>
    </w:pPr>
  </w:style>
  <w:style w:type="paragraph" w:customStyle="1" w:styleId="Punktlistaunder">
    <w:name w:val="Punktlista under"/>
    <w:basedOn w:val="Punktlistatopp"/>
    <w:link w:val="PunktlistaunderChar"/>
    <w:qFormat/>
    <w:rsid w:val="00E57EBC"/>
    <w:pPr>
      <w:numPr>
        <w:ilvl w:val="1"/>
      </w:numPr>
      <w:tabs>
        <w:tab w:val="left" w:pos="851"/>
      </w:tabs>
    </w:pPr>
  </w:style>
  <w:style w:type="character" w:customStyle="1" w:styleId="ListstyckeChar">
    <w:name w:val="Liststycke Char"/>
    <w:link w:val="Liststycke"/>
    <w:uiPriority w:val="34"/>
    <w:rsid w:val="009C177C"/>
    <w:rPr>
      <w:rFonts w:ascii="Gill Sans" w:eastAsia="Calibri" w:hAnsi="Gill Sans" w:cs="Calibri"/>
      <w:b/>
      <w:iCs/>
      <w:color w:val="000000"/>
      <w:szCs w:val="22"/>
    </w:rPr>
  </w:style>
  <w:style w:type="character" w:customStyle="1" w:styleId="PunktlistatoppChar">
    <w:name w:val="Punktlista topp Char"/>
    <w:basedOn w:val="ListstyckeChar"/>
    <w:link w:val="Punktlistatopp"/>
    <w:rsid w:val="00734FB0"/>
    <w:rPr>
      <w:rFonts w:ascii="Gill Sans" w:eastAsia="Calibri" w:hAnsi="Gill Sans" w:cs="Calibri"/>
      <w:b/>
      <w:iCs/>
      <w:color w:val="000000"/>
      <w:szCs w:val="22"/>
    </w:rPr>
  </w:style>
  <w:style w:type="paragraph" w:customStyle="1" w:styleId="Standard">
    <w:name w:val="Standard"/>
    <w:rsid w:val="00DD461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PunktlistaunderChar">
    <w:name w:val="Punktlista under Char"/>
    <w:basedOn w:val="PunktlistatoppChar"/>
    <w:link w:val="Punktlistaunder"/>
    <w:rsid w:val="00E57EBC"/>
    <w:rPr>
      <w:rFonts w:ascii="Gill Sans" w:eastAsia="Calibri" w:hAnsi="Gill Sans" w:cs="Calibri"/>
      <w:b/>
      <w:iCs/>
      <w:color w:val="000000"/>
      <w:szCs w:val="22"/>
    </w:rPr>
  </w:style>
  <w:style w:type="paragraph" w:customStyle="1" w:styleId="Textbody">
    <w:name w:val="Text body"/>
    <w:basedOn w:val="Standard"/>
    <w:rsid w:val="00DD461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mailto:info@natverketsip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nfo@natverketsip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sjostrand\Documents\--%20TLC\Styrelseprotokoll\TLC%20styrelseprotokollmall5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42F27A-4E26-4D55-BBDD-B7C980B3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TLC styrelseprotokollmall5.dot</Template>
  <TotalTime>34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Nätverket SIP</vt:lpstr>
      <vt:lpstr>Nätverket SIP</vt:lpstr>
    </vt:vector>
  </TitlesOfParts>
  <Manager/>
  <Company>Nätverket SIP</Company>
  <LinksUpToDate>false</LinksUpToDate>
  <CharactersWithSpaces>673</CharactersWithSpaces>
  <SharedDoc>false</SharedDoc>
  <HyperlinkBase/>
  <HLinks>
    <vt:vector size="12" baseType="variant">
      <vt:variant>
        <vt:i4>6094956</vt:i4>
      </vt:variant>
      <vt:variant>
        <vt:i4>11</vt:i4>
      </vt:variant>
      <vt:variant>
        <vt:i4>0</vt:i4>
      </vt:variant>
      <vt:variant>
        <vt:i4>5</vt:i4>
      </vt:variant>
      <vt:variant>
        <vt:lpwstr>mailto:info@natverketsip.se</vt:lpwstr>
      </vt:variant>
      <vt:variant>
        <vt:lpwstr/>
      </vt:variant>
      <vt:variant>
        <vt:i4>6094956</vt:i4>
      </vt:variant>
      <vt:variant>
        <vt:i4>8</vt:i4>
      </vt:variant>
      <vt:variant>
        <vt:i4>0</vt:i4>
      </vt:variant>
      <vt:variant>
        <vt:i4>5</vt:i4>
      </vt:variant>
      <vt:variant>
        <vt:lpwstr>mailto:info@natverketsip.se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Nätverket SIP</dc:title>
  <dc:subject/>
  <dc:creator>Sofie Sjöstrand</dc:creator>
  <cp:keywords/>
  <dc:description/>
  <cp:lastModifiedBy>Sofie Sjöstrand</cp:lastModifiedBy>
  <cp:revision>4</cp:revision>
  <cp:lastPrinted>2018-03-20T08:21:00Z</cp:lastPrinted>
  <dcterms:created xsi:type="dcterms:W3CDTF">2018-03-22T16:00:00Z</dcterms:created>
  <dcterms:modified xsi:type="dcterms:W3CDTF">2019-03-26T13:16:00Z</dcterms:modified>
  <cp:category/>
</cp:coreProperties>
</file>